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9DE" w14:textId="3F93D07F" w:rsidR="005F2BF1" w:rsidRPr="00FE6FBB" w:rsidRDefault="008500D0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95955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7AC4E9FE" w14:textId="1DAECFA0" w:rsidR="0060089B" w:rsidRPr="00793F23" w:rsidRDefault="00793F23" w:rsidP="00793F23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14:paraId="733A467B" w14:textId="77777777" w:rsidR="00793F23" w:rsidRPr="00793F23" w:rsidRDefault="00793F23" w:rsidP="00793F23">
      <w:pPr>
        <w:jc w:val="center"/>
        <w:rPr>
          <w:rFonts w:ascii="Arial" w:hAnsi="Arial" w:cs="Arial"/>
          <w:sz w:val="28"/>
          <w:szCs w:val="28"/>
        </w:rPr>
      </w:pPr>
    </w:p>
    <w:p w14:paraId="6F51A67D" w14:textId="77777777" w:rsidR="005F2BF1" w:rsidRPr="00125561" w:rsidRDefault="00180294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="00054B87" w:rsidRPr="00125561">
        <w:rPr>
          <w:rFonts w:ascii="Arial" w:hAnsi="Arial" w:cs="Arial"/>
          <w:sz w:val="28"/>
          <w:szCs w:val="28"/>
        </w:rPr>
        <w:t>P</w:t>
      </w:r>
      <w:r w:rsidR="00FE4A7A" w:rsidRPr="00125561">
        <w:rPr>
          <w:rFonts w:ascii="Arial" w:hAnsi="Arial" w:cs="Arial"/>
          <w:sz w:val="28"/>
          <w:szCs w:val="28"/>
        </w:rPr>
        <w:t>ROJETO DE</w:t>
      </w:r>
      <w:r w:rsidR="008353B3" w:rsidRPr="00125561">
        <w:rPr>
          <w:rFonts w:ascii="Arial" w:hAnsi="Arial" w:cs="Arial"/>
          <w:sz w:val="28"/>
          <w:szCs w:val="28"/>
        </w:rPr>
        <w:t xml:space="preserve"> </w:t>
      </w:r>
      <w:r w:rsidR="00125561" w:rsidRPr="00125561">
        <w:rPr>
          <w:rFonts w:ascii="Arial" w:hAnsi="Arial" w:cs="Arial"/>
          <w:sz w:val="28"/>
          <w:szCs w:val="28"/>
        </w:rPr>
        <w:t>INICIAÇÃO CIENTÍFICA</w:t>
      </w:r>
    </w:p>
    <w:p w14:paraId="02380599" w14:textId="77777777" w:rsidR="00125561" w:rsidRPr="0002262C" w:rsidRDefault="00125561" w:rsidP="00180294">
      <w:pPr>
        <w:rPr>
          <w:rFonts w:ascii="Arial" w:hAnsi="Arial" w:cs="Arial"/>
          <w:sz w:val="22"/>
          <w:szCs w:val="22"/>
        </w:rPr>
      </w:pPr>
    </w:p>
    <w:p w14:paraId="71989A4D" w14:textId="77777777" w:rsidR="00B8642C" w:rsidRDefault="005F2BF1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14:paraId="06646DB8" w14:textId="77777777" w:rsidR="005F2BF1" w:rsidRPr="00E7134E" w:rsidRDefault="00B8642C" w:rsidP="00E7134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14:paraId="3F68E457" w14:textId="77777777" w:rsidR="0002262C" w:rsidRPr="00FE6FBB" w:rsidRDefault="0002262C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14:paraId="79B6E420" w14:textId="59AFC9DD" w:rsidR="005F2BF1" w:rsidRPr="00B23C54" w:rsidRDefault="00EC3960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5F2BF1" w:rsidRPr="00FE6FBB">
        <w:rPr>
          <w:rFonts w:ascii="Arial" w:hAnsi="Arial" w:cs="Arial"/>
          <w:b/>
          <w:sz w:val="22"/>
          <w:szCs w:val="22"/>
        </w:rPr>
        <w:t xml:space="preserve">. </w:t>
      </w:r>
      <w:r w:rsidR="005F2BF1" w:rsidRPr="00B23C54">
        <w:rPr>
          <w:rFonts w:ascii="Arial" w:hAnsi="Arial" w:cs="Arial"/>
          <w:b/>
          <w:sz w:val="22"/>
          <w:szCs w:val="22"/>
        </w:rPr>
        <w:t>RESUMO</w:t>
      </w:r>
    </w:p>
    <w:p w14:paraId="785A996B" w14:textId="41252315" w:rsidR="005F2BF1" w:rsidRPr="00FE6FBB" w:rsidRDefault="005F2BF1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="00EF265D" w:rsidRPr="00B23C54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="00B23C54" w:rsidRP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="00EF265D" w:rsidRPr="00B23C54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14:paraId="46BC94C8" w14:textId="77777777" w:rsidR="005F2BF1" w:rsidRPr="00FE6FBB" w:rsidRDefault="005F2BF1">
      <w:pPr>
        <w:jc w:val="center"/>
        <w:rPr>
          <w:rFonts w:ascii="Arial" w:hAnsi="Arial" w:cs="Arial"/>
          <w:b/>
          <w:sz w:val="22"/>
          <w:szCs w:val="22"/>
        </w:rPr>
      </w:pPr>
    </w:p>
    <w:p w14:paraId="4BA4A0AF" w14:textId="77777777" w:rsidR="005F2BF1" w:rsidRDefault="005F2BF1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="00F5737D" w:rsidRPr="00FE6FBB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="00F5737D" w:rsidRPr="00FE6FBB">
        <w:rPr>
          <w:rFonts w:ascii="Arial" w:hAnsi="Arial" w:cs="Arial"/>
          <w:bCs/>
          <w:iCs/>
          <w:sz w:val="22"/>
          <w:szCs w:val="22"/>
        </w:rPr>
        <w:t>3.</w:t>
      </w:r>
    </w:p>
    <w:p w14:paraId="05B54639" w14:textId="77777777" w:rsidR="000F611F" w:rsidRPr="00FE6FBB" w:rsidRDefault="000F611F">
      <w:pPr>
        <w:rPr>
          <w:rFonts w:ascii="Arial" w:hAnsi="Arial" w:cs="Arial"/>
          <w:bCs/>
          <w:iCs/>
          <w:sz w:val="22"/>
          <w:szCs w:val="22"/>
        </w:rPr>
      </w:pPr>
    </w:p>
    <w:p w14:paraId="1653BAB9" w14:textId="77777777" w:rsidR="005F2BF1" w:rsidRPr="00FE6FBB" w:rsidRDefault="005F2BF1">
      <w:pPr>
        <w:rPr>
          <w:rFonts w:ascii="Arial" w:hAnsi="Arial" w:cs="Arial"/>
          <w:bCs/>
          <w:iCs/>
          <w:sz w:val="22"/>
          <w:szCs w:val="22"/>
        </w:rPr>
      </w:pPr>
    </w:p>
    <w:p w14:paraId="252EFFA9" w14:textId="7962CABF" w:rsidR="005F2BF1" w:rsidRDefault="00EC3960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F2BF1" w:rsidRPr="00FE6FBB">
        <w:rPr>
          <w:rFonts w:ascii="Arial" w:hAnsi="Arial" w:cs="Arial"/>
          <w:b/>
          <w:sz w:val="22"/>
          <w:szCs w:val="22"/>
        </w:rPr>
        <w:t>. PROBLEMA</w:t>
      </w:r>
    </w:p>
    <w:p w14:paraId="1712AF91" w14:textId="45FB7D05" w:rsidR="00946BFE" w:rsidRPr="00FE6FBB" w:rsidRDefault="000C084F" w:rsidP="00946BFE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proofErr w:type="spellEnd"/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proofErr w:type="spellStart"/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proofErr w:type="spellEnd"/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2E617DB" w14:textId="20C103C5" w:rsidR="00AF4323" w:rsidRDefault="00AF4323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32241BC3" w14:textId="77777777" w:rsidR="0002262C" w:rsidRDefault="0002262C" w:rsidP="005F2BF1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14:paraId="102DFFA8" w14:textId="5A02BBB8" w:rsidR="005F2BF1" w:rsidRPr="00FE6FBB" w:rsidRDefault="00F7019D" w:rsidP="005F2BF1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5F2BF1" w:rsidRPr="00FE6FBB">
        <w:rPr>
          <w:rFonts w:ascii="Arial" w:hAnsi="Arial" w:cs="Arial"/>
          <w:b/>
          <w:sz w:val="22"/>
          <w:szCs w:val="22"/>
        </w:rPr>
        <w:t>.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14:paraId="4FB5945D" w14:textId="77777777" w:rsidR="00946BFE" w:rsidRPr="007D019E" w:rsidRDefault="00946BFE" w:rsidP="00946BFE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="000F611F" w:rsidRPr="007D019E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14:paraId="0409A6CE" w14:textId="77777777" w:rsidR="00946BFE" w:rsidRPr="007D019E" w:rsidRDefault="00946BFE" w:rsidP="005F2BF1">
      <w:pPr>
        <w:rPr>
          <w:rFonts w:ascii="Arial" w:hAnsi="Arial" w:cs="Arial"/>
          <w:bCs/>
          <w:sz w:val="22"/>
          <w:szCs w:val="22"/>
        </w:rPr>
      </w:pPr>
    </w:p>
    <w:p w14:paraId="0150D959" w14:textId="3035B193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14:paraId="15AEDAC4" w14:textId="77777777" w:rsidR="00DC41C0" w:rsidRPr="00DC41C0" w:rsidRDefault="00DC41C0" w:rsidP="005F2BF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="000F611F" w:rsidRPr="00217654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14:paraId="700B43DA" w14:textId="77777777" w:rsidR="00B8642C" w:rsidRPr="00946BFE" w:rsidRDefault="00B8642C" w:rsidP="005F2BF1">
      <w:pPr>
        <w:rPr>
          <w:rFonts w:ascii="Arial" w:hAnsi="Arial" w:cs="Arial"/>
          <w:b/>
          <w:bCs/>
          <w:sz w:val="22"/>
          <w:szCs w:val="22"/>
        </w:rPr>
      </w:pPr>
    </w:p>
    <w:p w14:paraId="7B3705CE" w14:textId="2DBB37B4" w:rsidR="005F2BF1" w:rsidRDefault="00F7019D" w:rsidP="005F2BF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5F2BF1" w:rsidRPr="00946BFE">
        <w:rPr>
          <w:rFonts w:ascii="Arial" w:hAnsi="Arial" w:cs="Arial"/>
          <w:b/>
          <w:bCs/>
          <w:sz w:val="22"/>
          <w:szCs w:val="22"/>
        </w:rPr>
        <w:t>.2. Objetivos específicos</w:t>
      </w:r>
    </w:p>
    <w:p w14:paraId="08E69EF5" w14:textId="77777777" w:rsidR="00DC41C0" w:rsidRDefault="00DC41C0" w:rsidP="005F2BF1">
      <w:pPr>
        <w:rPr>
          <w:rFonts w:ascii="Arial" w:hAnsi="Arial" w:cs="Arial"/>
          <w:b/>
          <w:bCs/>
          <w:sz w:val="22"/>
          <w:szCs w:val="22"/>
        </w:rPr>
      </w:pPr>
    </w:p>
    <w:p w14:paraId="126CDEDE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14:paraId="75AEB786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14:paraId="4AC37774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14:paraId="47CA8D02" w14:textId="77777777" w:rsidR="00DC41C0" w:rsidRPr="0097048B" w:rsidRDefault="00DC41C0" w:rsidP="00DC41C0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14:paraId="409066D5" w14:textId="77777777" w:rsidR="005F2BF1" w:rsidRDefault="005F2BF1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14:paraId="7EC5E2CD" w14:textId="77777777" w:rsidR="000508D8" w:rsidRDefault="000508D8">
      <w:pPr>
        <w:jc w:val="both"/>
        <w:rPr>
          <w:rFonts w:ascii="Arial" w:hAnsi="Arial" w:cs="Arial"/>
          <w:b/>
          <w:sz w:val="22"/>
          <w:szCs w:val="22"/>
        </w:rPr>
      </w:pPr>
    </w:p>
    <w:p w14:paraId="089AC21F" w14:textId="0587B803" w:rsidR="00946BFE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5F2BF1" w:rsidRPr="00FE6FBB">
        <w:rPr>
          <w:rFonts w:ascii="Arial" w:hAnsi="Arial" w:cs="Arial"/>
          <w:b/>
          <w:sz w:val="22"/>
          <w:szCs w:val="22"/>
        </w:rPr>
        <w:t>. METODOLOGIA</w:t>
      </w:r>
      <w:bookmarkStart w:id="0" w:name="_GoBack"/>
      <w:bookmarkEnd w:id="0"/>
    </w:p>
    <w:p w14:paraId="3415C540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423D059C" w14:textId="366A9888" w:rsidR="00217654" w:rsidRDefault="00F7019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FE6FBB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="00217654" w:rsidRPr="00FE6FBB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14:paraId="3A0D17F3" w14:textId="7B0C390B" w:rsidR="00217654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14:paraId="235C9CCC" w14:textId="77777777" w:rsidR="00217654" w:rsidRDefault="00217654">
      <w:pPr>
        <w:jc w:val="both"/>
        <w:rPr>
          <w:rFonts w:ascii="Arial" w:hAnsi="Arial" w:cs="Arial"/>
          <w:sz w:val="22"/>
          <w:szCs w:val="22"/>
        </w:rPr>
      </w:pPr>
    </w:p>
    <w:p w14:paraId="32F7F795" w14:textId="3550520A" w:rsidR="00217654" w:rsidRPr="00217654" w:rsidRDefault="00F7019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217654" w:rsidRPr="00217654">
        <w:rPr>
          <w:rFonts w:ascii="Arial" w:hAnsi="Arial" w:cs="Arial"/>
          <w:b/>
          <w:sz w:val="22"/>
          <w:szCs w:val="22"/>
        </w:rPr>
        <w:t>.2 Métodos</w:t>
      </w:r>
    </w:p>
    <w:p w14:paraId="6DE1CED1" w14:textId="585703BD" w:rsidR="00946BFE" w:rsidRDefault="002176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="005F2BF1" w:rsidRPr="00FE6FBB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14:paraId="0AC810E7" w14:textId="6568148F" w:rsidR="00AF4323" w:rsidRDefault="00F7019D" w:rsidP="00F7019D">
      <w:pPr>
        <w:tabs>
          <w:tab w:val="left" w:pos="26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A1CAED1" w14:textId="5AE815A0" w:rsidR="005F2BF1" w:rsidRPr="00FE6FBB" w:rsidRDefault="00F701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5F2BF1" w:rsidRPr="00FE6FBB">
        <w:rPr>
          <w:rFonts w:ascii="Arial" w:hAnsi="Arial" w:cs="Arial"/>
          <w:b/>
          <w:bCs/>
          <w:sz w:val="22"/>
          <w:szCs w:val="22"/>
        </w:rPr>
        <w:t>. REFERÊNCIAS</w:t>
      </w:r>
    </w:p>
    <w:p w14:paraId="796B52A0" w14:textId="77777777" w:rsidR="005F2BF1" w:rsidRPr="00FE6FBB" w:rsidRDefault="005F2BF1">
      <w:pPr>
        <w:rPr>
          <w:rFonts w:ascii="Arial" w:hAnsi="Arial" w:cs="Arial"/>
          <w:sz w:val="22"/>
          <w:szCs w:val="22"/>
        </w:rPr>
      </w:pPr>
    </w:p>
    <w:p w14:paraId="254DC800" w14:textId="77777777" w:rsidR="005F2BF1" w:rsidRPr="00FE6FBB" w:rsidRDefault="005F2BF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14:paraId="33FE75DA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</w:p>
    <w:p w14:paraId="43FBFB78" w14:textId="6F663428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="006B31A6" w:rsidRPr="00F64D24">
        <w:rPr>
          <w:rFonts w:ascii="Arial" w:hAnsi="Arial" w:cs="Arial"/>
          <w:bCs/>
          <w:sz w:val="22"/>
          <w:szCs w:val="22"/>
        </w:rPr>
        <w:t xml:space="preserve"> </w:t>
      </w:r>
      <w:r w:rsidR="006B31A6" w:rsidRP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="006B31A6" w:rsidRP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="006B31A6" w:rsidRPr="006B31A6">
        <w:rPr>
          <w:rFonts w:ascii="Arial" w:hAnsi="Arial" w:cs="Arial"/>
          <w:b/>
          <w:bCs/>
          <w:sz w:val="22"/>
          <w:szCs w:val="22"/>
        </w:rPr>
        <w:t>.</w:t>
      </w:r>
    </w:p>
    <w:p w14:paraId="34EB0B2D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14:paraId="38189C5C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14:paraId="23333530" w14:textId="77777777" w:rsidR="005F2BF1" w:rsidRPr="00FE6FBB" w:rsidRDefault="005F2BF1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7E8C3C03" w14:textId="77777777" w:rsidR="005F2BF1" w:rsidRDefault="005F2BF1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="00F5737D" w:rsidRPr="00FE6FBB">
        <w:rPr>
          <w:rFonts w:ascii="Arial" w:hAnsi="Arial" w:cs="Arial"/>
          <w:sz w:val="22"/>
          <w:szCs w:val="22"/>
        </w:rPr>
        <w:t>a NBR 6023 (Referências), 6024 (</w:t>
      </w:r>
      <w:r w:rsidR="00F5737D" w:rsidRPr="00FE6FBB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="00F5737D" w:rsidRPr="00FE6FBB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14:paraId="64E74D87" w14:textId="77777777" w:rsidR="00E7134E" w:rsidRDefault="00E7134E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1896196C" w14:textId="77777777" w:rsidR="00E7134E" w:rsidRDefault="00E7134E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</w:p>
    <w:p w14:paraId="515A14DB" w14:textId="77777777" w:rsidR="00E7134E" w:rsidRPr="00E7134E" w:rsidRDefault="009364FE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r:id="rId12" w:tgtFrame="_blank" w:history="1">
        <w:r w:rsidR="00E7134E" w:rsidRP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="00E7134E" w:rsidRPr="00E7134E" w:rsidSect="009640C0">
      <w:headerReference w:type="even" r:id="rId13"/>
      <w:headerReference w:type="default" r:id="rId14"/>
      <w:footerReference w:type="default" r:id="rId15"/>
      <w:pgSz w:w="11907" w:h="16840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DFA70" w14:textId="77777777" w:rsidR="005A17D9" w:rsidRDefault="005A17D9">
      <w:r>
        <w:separator/>
      </w:r>
    </w:p>
  </w:endnote>
  <w:endnote w:type="continuationSeparator" w:id="0">
    <w:p w14:paraId="6EC87F58" w14:textId="77777777" w:rsidR="005A17D9" w:rsidRDefault="005A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57AEC" w14:textId="6675E7BD" w:rsidR="452FFA24" w:rsidRDefault="452FFA24" w:rsidP="452FFA24">
    <w:pPr>
      <w:pStyle w:val="Rodap"/>
      <w:spacing w:line="259" w:lineRule="auto"/>
      <w:jc w:val="both"/>
      <w:rPr>
        <w:rFonts w:ascii="Arial" w:hAnsi="Arial" w:cs="Arial"/>
      </w:rPr>
    </w:pPr>
    <w:r w:rsidRPr="452FFA24">
      <w:rPr>
        <w:rFonts w:ascii="Arial" w:hAnsi="Arial" w:cs="Arial"/>
      </w:rPr>
      <w:t>Parte integrante do Edital 0</w:t>
    </w:r>
    <w:r w:rsidR="009364FE">
      <w:rPr>
        <w:rFonts w:ascii="Arial" w:hAnsi="Arial" w:cs="Arial"/>
      </w:rPr>
      <w:t>4</w:t>
    </w:r>
    <w:r w:rsidRPr="452FFA24">
      <w:rPr>
        <w:rFonts w:ascii="Arial" w:hAnsi="Arial" w:cs="Arial"/>
      </w:rPr>
      <w:t>/2023 - Cadastro de Projetos de Iniciação Científica/UNIEDU – Pesquisa</w:t>
    </w:r>
    <w:r w:rsidR="009364FE">
      <w:rPr>
        <w:rFonts w:ascii="Arial" w:hAnsi="Arial" w:cs="Arial"/>
      </w:rPr>
      <w:t xml:space="preserve"> - RENOVAÇÕES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16E9A" w14:textId="77777777" w:rsidR="005A17D9" w:rsidRDefault="005A17D9">
      <w:r>
        <w:separator/>
      </w:r>
    </w:p>
  </w:footnote>
  <w:footnote w:type="continuationSeparator" w:id="0">
    <w:p w14:paraId="2CBC36D7" w14:textId="77777777" w:rsidR="005A17D9" w:rsidRDefault="005A1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F007C" w14:textId="77777777" w:rsidR="00ED14F3" w:rsidRDefault="00ED14F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22503E" w14:textId="77777777" w:rsidR="00ED14F3" w:rsidRDefault="00ED14F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906D3" w14:textId="77777777" w:rsidR="00ED14F3" w:rsidRDefault="00ED14F3">
    <w:pPr>
      <w:pStyle w:val="Cabealho"/>
      <w:framePr w:wrap="around" w:vAnchor="text" w:hAnchor="margin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14:paraId="56A79B1A" w14:textId="77777777" w:rsidR="00ED14F3" w:rsidRDefault="00ED14F3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364FE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C3960"/>
    <w:rsid w:val="00ED14F3"/>
    <w:rsid w:val="00ED2370"/>
    <w:rsid w:val="00EF265D"/>
    <w:rsid w:val="00EF2956"/>
    <w:rsid w:val="00F20E2A"/>
    <w:rsid w:val="00F2459E"/>
    <w:rsid w:val="00F35896"/>
    <w:rsid w:val="00F5737D"/>
    <w:rsid w:val="00F64D24"/>
    <w:rsid w:val="00F66C4C"/>
    <w:rsid w:val="00F7019D"/>
    <w:rsid w:val="00F75255"/>
    <w:rsid w:val="00FA6E62"/>
    <w:rsid w:val="00FE446D"/>
    <w:rsid w:val="00FE4A7A"/>
    <w:rsid w:val="00FE6FBB"/>
    <w:rsid w:val="452FF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customStyle="1" w:styleId="lblpreto1">
    <w:name w:val="lblpreto1"/>
    <w:rsid w:val="00F5737D"/>
    <w:rPr>
      <w:rFonts w:ascii="Verdana" w:hAnsi="Verdana" w:hint="default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customXml" Target="../customXml/item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2Rw039q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3ECE61D6E71E4EA66E5995F28502F1" ma:contentTypeVersion="4" ma:contentTypeDescription="Crie um novo documento." ma:contentTypeScope="" ma:versionID="746e46bcd7713bf3270eb2e877a98c8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8c7ce69d-9962-40b9-9e86-e1af5328e637" targetNamespace="http://schemas.microsoft.com/office/2006/metadata/properties" ma:root="true" ma:fieldsID="6719481574f50efc0f58d0a91771f395" ns1:_="" ns2:_="" ns3:_="">
    <xsd:import namespace="http://schemas.microsoft.com/sharepoint/v3"/>
    <xsd:import namespace="74605401-ef82-4e58-8e01-df55332c0536"/>
    <xsd:import namespace="8c7ce69d-9962-40b9-9e86-e1af5328e6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e69d-9962-40b9-9e86-e1af5328e637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8c7ce69d-9962-40b9-9e86-e1af5328e637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Q2MPMETMKQAM-4440-304</_dlc_DocId>
    <_dlc_DocIdUrl xmlns="74605401-ef82-4e58-8e01-df55332c0536">
      <Url>http://adminnovoportal.univali.br/institucional/vrppgi/pesquisa/editais-e-resultados/_layouts/15/DocIdRedir.aspx?ID=Q2MPMETMKQAM-4440-304</Url>
      <Description>Q2MPMETMKQAM-4440-304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33D076-DE53-4EBF-8FA5-95E94FBE83B0}"/>
</file>

<file path=customXml/itemProps3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E52C530-6FB5-4133-8F5F-B9D496BB4D3B}">
  <ds:schemaRefs>
    <ds:schemaRef ds:uri="55357b02-d706-4be0-b876-3ec2a71dfd4d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9cf62031-2011-4af6-bf69-587706adcf68"/>
    <ds:schemaRef ds:uri="22c0cfbf-1d2e-44fc-9168-21bc0601eb83"/>
  </ds:schemaRefs>
</ds:datastoreItem>
</file>

<file path=customXml/itemProps5.xml><?xml version="1.0" encoding="utf-8"?>
<ds:datastoreItem xmlns:ds="http://schemas.openxmlformats.org/officeDocument/2006/customXml" ds:itemID="{078186B4-0330-4C23-A5EA-A59C045B5BDE}"/>
</file>

<file path=docProps/app.xml><?xml version="1.0" encoding="utf-8"?>
<Properties xmlns="http://schemas.openxmlformats.org/officeDocument/2006/extended-properties" xmlns:vt="http://schemas.openxmlformats.org/officeDocument/2006/docPropsVTypes">
  <Template>art170Inscr.dot</Template>
  <TotalTime>0</TotalTime>
  <Pages>2</Pages>
  <Words>400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A - Formulário para elaboração do projeto</vt:lpstr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Virginia Kuhnen Zunino</cp:lastModifiedBy>
  <cp:revision>3</cp:revision>
  <cp:lastPrinted>2020-03-16T13:04:00Z</cp:lastPrinted>
  <dcterms:created xsi:type="dcterms:W3CDTF">2023-05-08T13:07:00Z</dcterms:created>
  <dcterms:modified xsi:type="dcterms:W3CDTF">2023-05-08T13:07:00Z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e01dd6c2-b1e4-49d8-9d46-9716695c4113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0x010100E33ECE61D6E71E4EA66E5995F28502F1</vt:lpwstr>
  </property>
  <property fmtid="{D5CDD505-2E9C-101B-9397-08002B2CF9AE}" pid="6" name="MediaServiceImageTags">
    <vt:lpwstr/>
  </property>
</Properties>
</file>